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28" w:rsidRDefault="00427889">
      <w:pPr>
        <w:pStyle w:val="Standard"/>
        <w:jc w:val="center"/>
        <w:rPr>
          <w:rFonts w:ascii="Roboto, 'Helvetica Neue', sans-" w:hAnsi="Roboto, 'Helvetica Neue', sans-"/>
          <w:b/>
          <w:color w:val="000000"/>
          <w:u w:val="single"/>
        </w:rPr>
      </w:pPr>
      <w:r>
        <w:rPr>
          <w:rFonts w:ascii="Roboto, 'Helvetica Neue', sans-" w:hAnsi="Roboto, 'Helvetica Neue', sans-"/>
          <w:b/>
          <w:color w:val="000000"/>
          <w:u w:val="single"/>
        </w:rPr>
        <w:t>miniportal</w:t>
      </w:r>
    </w:p>
    <w:p w:rsidR="00427889" w:rsidRDefault="00427889">
      <w:pPr>
        <w:pStyle w:val="Standard"/>
        <w:jc w:val="center"/>
      </w:pPr>
    </w:p>
    <w:p w:rsidR="00427889" w:rsidRDefault="00427889" w:rsidP="0042788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27889" w:rsidRDefault="00427889" w:rsidP="0042788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427889">
        <w:rPr>
          <w:rFonts w:ascii="Times New Roman" w:eastAsia="Times New Roman" w:hAnsi="Times New Roman" w:cs="Times New Roman"/>
          <w:b/>
          <w:kern w:val="0"/>
          <w:lang w:eastAsia="pl-PL" w:bidi="ar-SA"/>
        </w:rPr>
        <w:t>Tytuł/nazwa postępowania</w:t>
      </w:r>
    </w:p>
    <w:p w:rsidR="00427889" w:rsidRPr="00427889" w:rsidRDefault="00427889" w:rsidP="0042788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27889" w:rsidRPr="00427889" w:rsidRDefault="00427889" w:rsidP="00427889">
      <w:pPr>
        <w:suppressAutoHyphens w:val="0"/>
        <w:autoSpaceDN/>
        <w:ind w:left="720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2788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Dostawa i zakup bonów żywnościowych dla uczestników zajęć w Centrum Integracji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bookmarkStart w:id="0" w:name="_GoBack"/>
      <w:bookmarkEnd w:id="0"/>
      <w:r w:rsidRPr="00427889">
        <w:rPr>
          <w:rFonts w:ascii="Times New Roman" w:eastAsia="Times New Roman" w:hAnsi="Times New Roman" w:cs="Times New Roman"/>
          <w:kern w:val="0"/>
          <w:lang w:eastAsia="pl-PL" w:bidi="ar-SA"/>
        </w:rPr>
        <w:t>Społecznej w Kłomnicach</w:t>
      </w:r>
    </w:p>
    <w:p w:rsidR="00427889" w:rsidRPr="00427889" w:rsidRDefault="00427889" w:rsidP="00427889">
      <w:pPr>
        <w:suppressAutoHyphens w:val="0"/>
        <w:autoSpaceDN/>
        <w:ind w:left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27889" w:rsidRPr="00427889" w:rsidRDefault="00427889" w:rsidP="00427889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427889">
        <w:rPr>
          <w:rFonts w:ascii="Times New Roman" w:eastAsia="Times New Roman" w:hAnsi="Times New Roman" w:cs="Times New Roman"/>
          <w:b/>
          <w:kern w:val="0"/>
          <w:lang w:eastAsia="pl-PL" w:bidi="ar-SA"/>
        </w:rPr>
        <w:t>Identyfikator postępowania</w:t>
      </w:r>
    </w:p>
    <w:p w:rsidR="00427889" w:rsidRPr="00427889" w:rsidRDefault="00427889" w:rsidP="00427889">
      <w:pPr>
        <w:suppressAutoHyphens w:val="0"/>
        <w:autoSpaceDN/>
        <w:ind w:left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427889">
        <w:rPr>
          <w:rFonts w:ascii="Times New Roman" w:eastAsia="Times New Roman" w:hAnsi="Times New Roman" w:cs="Times New Roman"/>
          <w:b/>
          <w:kern w:val="0"/>
          <w:lang w:eastAsia="pl-PL" w:bidi="ar-SA"/>
        </w:rPr>
        <w:t>4fb93bce-bd9e-49d9-afad-7cbfd690d388</w:t>
      </w:r>
    </w:p>
    <w:p w:rsidR="00A52228" w:rsidRDefault="00A52228">
      <w:pPr>
        <w:pStyle w:val="Standard"/>
        <w:jc w:val="center"/>
      </w:pPr>
    </w:p>
    <w:p w:rsidR="00A52228" w:rsidRDefault="00A52228">
      <w:pPr>
        <w:pStyle w:val="Standard"/>
        <w:jc w:val="center"/>
      </w:pPr>
    </w:p>
    <w:p w:rsidR="00A52228" w:rsidRDefault="00A52228">
      <w:pPr>
        <w:pStyle w:val="Standard"/>
        <w:jc w:val="center"/>
      </w:pPr>
    </w:p>
    <w:p w:rsidR="00A52228" w:rsidRDefault="00A52228">
      <w:pPr>
        <w:pStyle w:val="Standard"/>
        <w:jc w:val="center"/>
      </w:pPr>
    </w:p>
    <w:sectPr w:rsidR="00A522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7889">
      <w:r>
        <w:separator/>
      </w:r>
    </w:p>
  </w:endnote>
  <w:endnote w:type="continuationSeparator" w:id="0">
    <w:p w:rsidR="00000000" w:rsidRDefault="0042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, 'Helvetica Neue', sans-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7889">
      <w:r>
        <w:rPr>
          <w:color w:val="000000"/>
        </w:rPr>
        <w:separator/>
      </w:r>
    </w:p>
  </w:footnote>
  <w:footnote w:type="continuationSeparator" w:id="0">
    <w:p w:rsidR="00000000" w:rsidRDefault="0042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2228"/>
    <w:rsid w:val="00427889"/>
    <w:rsid w:val="00A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A210-1F3B-46A7-9EB6-4B50473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Aleksandra Stępień</cp:lastModifiedBy>
  <cp:revision>2</cp:revision>
  <dcterms:created xsi:type="dcterms:W3CDTF">2021-07-27T08:01:00Z</dcterms:created>
  <dcterms:modified xsi:type="dcterms:W3CDTF">2021-07-27T08:01:00Z</dcterms:modified>
</cp:coreProperties>
</file>